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4B" w:rsidRPr="006B294B" w:rsidRDefault="004A5A4B" w:rsidP="006B294B">
      <w:pPr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  <w:r w:rsidRPr="006B294B">
        <w:rPr>
          <w:rFonts w:ascii="Times New Roman" w:hAnsi="Times New Roman"/>
          <w:b/>
          <w:sz w:val="24"/>
          <w:szCs w:val="24"/>
        </w:rPr>
        <w:t xml:space="preserve">Описание </w:t>
      </w:r>
      <w:r w:rsidRPr="006B29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адаптированной основной общеобразовательной программы</w:t>
      </w:r>
      <w:r w:rsidRPr="006B294B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6B29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начального общего образования </w:t>
      </w:r>
      <w:r w:rsidRPr="006B29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обучающихся с нарушениями опорно-двигательного аппарата (вариант 6.1) МБОУ гимназии №54 г.Краснодара им.Василия Коцаренко </w:t>
      </w:r>
      <w:r w:rsidRPr="006B294B">
        <w:rPr>
          <w:rFonts w:ascii="Times New Roman" w:hAnsi="Times New Roman"/>
          <w:b/>
          <w:sz w:val="24"/>
          <w:szCs w:val="24"/>
        </w:rPr>
        <w:t>(в редакции от 30.08.2019г)</w:t>
      </w:r>
    </w:p>
    <w:p w:rsidR="004A5A4B" w:rsidRPr="000F4C00" w:rsidRDefault="004A5A4B" w:rsidP="006B294B">
      <w:pPr>
        <w:ind w:left="-709" w:right="-143"/>
        <w:jc w:val="both"/>
        <w:rPr>
          <w:rStyle w:val="fontstyle01"/>
          <w:b/>
        </w:rPr>
      </w:pPr>
      <w:r w:rsidRPr="000F4C00">
        <w:rPr>
          <w:rFonts w:ascii="Times New Roman" w:hAnsi="Times New Roman"/>
          <w:b/>
          <w:sz w:val="24"/>
          <w:szCs w:val="24"/>
        </w:rPr>
        <w:t xml:space="preserve"> (В 2020 – 2021 учебном году по данной образовательной программе обуч</w:t>
      </w:r>
      <w:r>
        <w:rPr>
          <w:rFonts w:ascii="Times New Roman" w:hAnsi="Times New Roman"/>
          <w:b/>
          <w:sz w:val="24"/>
          <w:szCs w:val="24"/>
        </w:rPr>
        <w:t>ае</w:t>
      </w:r>
      <w:r w:rsidRPr="000F4C00">
        <w:rPr>
          <w:rFonts w:ascii="Times New Roman" w:hAnsi="Times New Roman"/>
          <w:b/>
          <w:sz w:val="24"/>
          <w:szCs w:val="24"/>
        </w:rPr>
        <w:t xml:space="preserve">тся </w:t>
      </w:r>
      <w:r>
        <w:rPr>
          <w:rFonts w:ascii="Times New Roman" w:hAnsi="Times New Roman"/>
          <w:b/>
          <w:sz w:val="24"/>
          <w:szCs w:val="24"/>
        </w:rPr>
        <w:t>1 учащийся 3 класса</w:t>
      </w:r>
      <w:r w:rsidRPr="000F4C00">
        <w:rPr>
          <w:rFonts w:ascii="Times New Roman" w:hAnsi="Times New Roman"/>
          <w:b/>
          <w:sz w:val="24"/>
          <w:szCs w:val="24"/>
        </w:rPr>
        <w:t>)</w:t>
      </w:r>
    </w:p>
    <w:p w:rsidR="004A5A4B" w:rsidRPr="00AB3140" w:rsidRDefault="004A5A4B" w:rsidP="006B294B">
      <w:pPr>
        <w:shd w:val="clear" w:color="auto" w:fill="FFFFFF"/>
        <w:spacing w:after="15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Адаптированная основная общеобразовательная программа</w:t>
      </w: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 (далее - АООП) </w:t>
      </w:r>
      <w:r w:rsidRPr="00AB314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начального общего образования </w:t>
      </w: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(далее - НОО) обучающихся с нарушениями опорно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двигательного аппарата (вариант 6.1)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МБЛУ гимназии №54</w:t>
      </w: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Школа) определяет содержание и организацию образовательной деятельности обучающихся с нарушениями опорно-двигательного аппарата (далее - НОДА) с учетом образовательных потребностей и запросов участников образовательных отношений.</w:t>
      </w:r>
    </w:p>
    <w:p w:rsidR="004A5A4B" w:rsidRPr="00AB3140" w:rsidRDefault="004A5A4B" w:rsidP="006B294B">
      <w:pPr>
        <w:shd w:val="clear" w:color="auto" w:fill="FFFFFF"/>
        <w:spacing w:after="15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АООП НОО (вариант 6.1) Школы разработана в соответствии со следующими нормативными документами:</w:t>
      </w:r>
    </w:p>
    <w:p w:rsidR="004A5A4B" w:rsidRPr="00AB3140" w:rsidRDefault="004A5A4B" w:rsidP="006B294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Законом РФ «Об образовании в Российской Федерации» от 29.12.2012 №273- ФЗ,</w:t>
      </w:r>
    </w:p>
    <w:p w:rsidR="004A5A4B" w:rsidRPr="00AB3140" w:rsidRDefault="004A5A4B" w:rsidP="006B294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4A5A4B" w:rsidRPr="00AB3140" w:rsidRDefault="004A5A4B" w:rsidP="006B294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4A5A4B" w:rsidRPr="00AB3140" w:rsidRDefault="004A5A4B" w:rsidP="006B294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4A5A4B" w:rsidRPr="00AB3140" w:rsidRDefault="004A5A4B" w:rsidP="006B294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№1598,</w:t>
      </w:r>
    </w:p>
    <w:p w:rsidR="004A5A4B" w:rsidRPr="00AB3140" w:rsidRDefault="004A5A4B" w:rsidP="006B294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Уставом школы,</w:t>
      </w:r>
    </w:p>
    <w:p w:rsidR="004A5A4B" w:rsidRPr="00AB3140" w:rsidRDefault="004A5A4B" w:rsidP="006B294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08.04.2015),</w:t>
      </w:r>
    </w:p>
    <w:p w:rsidR="004A5A4B" w:rsidRPr="00AB3140" w:rsidRDefault="004A5A4B" w:rsidP="006B294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с учетом Примерной адаптированной основной общеобразовательной программы начального общего образования обучающихся с НОДА, одобренной решением федерального учебно-методического объединения по общему образованию (протокол 4/15 от 22.12.2015).</w:t>
      </w:r>
    </w:p>
    <w:bookmarkEnd w:id="0"/>
    <w:p w:rsidR="004A5A4B" w:rsidRPr="00AB3140" w:rsidRDefault="004A5A4B" w:rsidP="006B294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АООП НОО (вариант 6.1) Школы представляет собой комплекс взаимосвязанных программ, каждая из которых является самостоятельной составляющей, обеспечивающей духовно-нравственное, социальное, интеллектуальное и общекультурное личностное направления развития обучающихся начального общего образования.</w:t>
      </w:r>
    </w:p>
    <w:p w:rsidR="004A5A4B" w:rsidRPr="00AB3140" w:rsidRDefault="004A5A4B" w:rsidP="006B294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АООП НОО (вариант 6.1) предусматривает создание специальных условий обучения и воспитания, позволяющих учитывать индивидуальные возможности на основе особенностей психофизического развития, что поможет обеспечить социальную адаптацию и коррекцию нарушения развития обучающихся с ограниченными возможностями здоровья (далее - ОВЗ).</w:t>
      </w:r>
    </w:p>
    <w:p w:rsidR="004A5A4B" w:rsidRPr="00AB3140" w:rsidRDefault="004A5A4B" w:rsidP="006B294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Цель АООП НОО (вариант 6.1) Школы</w:t>
      </w:r>
      <w:r w:rsidRPr="00AB3140">
        <w:rPr>
          <w:rFonts w:ascii="Times New Roman" w:hAnsi="Times New Roman"/>
          <w:iCs/>
          <w:color w:val="000000"/>
          <w:sz w:val="24"/>
          <w:szCs w:val="24"/>
          <w:lang w:eastAsia="ru-RU"/>
        </w:rPr>
        <w:t>: обеспечение достижения выпускником НОО планируемых результатов освоения АООП НОО </w:t>
      </w:r>
      <w:r w:rsidRPr="00AB314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(вариант 6.1)</w:t>
      </w:r>
      <w:r w:rsidRPr="00AB3140">
        <w:rPr>
          <w:rFonts w:ascii="Times New Roman" w:hAnsi="Times New Roman"/>
          <w:iCs/>
          <w:color w:val="000000"/>
          <w:sz w:val="24"/>
          <w:szCs w:val="24"/>
          <w:lang w:eastAsia="ru-RU"/>
        </w:rPr>
        <w:t> на основе комплексного психолого-педагогического сопровождения обучающихся с НОДА.</w:t>
      </w:r>
    </w:p>
    <w:p w:rsidR="004A5A4B" w:rsidRPr="00AB3140" w:rsidRDefault="004A5A4B" w:rsidP="006B294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Задачи, реализуемые на уровне НОО:</w:t>
      </w:r>
    </w:p>
    <w:p w:rsidR="004A5A4B" w:rsidRPr="00AB3140" w:rsidRDefault="004A5A4B" w:rsidP="006B294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142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становление основ гражданской идентичности и мировоззрения обучающихся;</w:t>
      </w:r>
    </w:p>
    <w:p w:rsidR="004A5A4B" w:rsidRPr="00AB3140" w:rsidRDefault="004A5A4B" w:rsidP="006B294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142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4A5A4B" w:rsidRPr="00AB3140" w:rsidRDefault="004A5A4B" w:rsidP="006B294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142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желания и основ умения учиться, способности к организации своей деятельности, выявление и развитие возможностей и способностей обучающихся с учетом их индивидуальных особенностей;</w:t>
      </w:r>
    </w:p>
    <w:p w:rsidR="004A5A4B" w:rsidRPr="00AB3140" w:rsidRDefault="004A5A4B" w:rsidP="006B294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142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</w:t>
      </w:r>
    </w:p>
    <w:p w:rsidR="004A5A4B" w:rsidRPr="00AB3140" w:rsidRDefault="004A5A4B" w:rsidP="006B294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142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4A5A4B" w:rsidRPr="00AB3140" w:rsidRDefault="004A5A4B" w:rsidP="006B294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142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преемственности начального общего и основного общего образования;</w:t>
      </w:r>
    </w:p>
    <w:p w:rsidR="004A5A4B" w:rsidRPr="00AB3140" w:rsidRDefault="004A5A4B" w:rsidP="006B294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Помимо реализации общих задач на уровне НОО АООП НОО (вариант 6.1) предусматривает решение специальных задач:</w:t>
      </w:r>
    </w:p>
    <w:p w:rsidR="004A5A4B" w:rsidRPr="00AB3140" w:rsidRDefault="004A5A4B" w:rsidP="006B294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указанной категории обучающихся с ОВЗ;</w:t>
      </w:r>
    </w:p>
    <w:p w:rsidR="004A5A4B" w:rsidRPr="00AB3140" w:rsidRDefault="004A5A4B" w:rsidP="006B294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участие обучающихся, их родителей (законных представителей) в проектировании и развитии внутришкольной социальной среды.</w:t>
      </w:r>
    </w:p>
    <w:p w:rsidR="004A5A4B" w:rsidRPr="00AB3140" w:rsidRDefault="004A5A4B" w:rsidP="006B294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</w:p>
    <w:p w:rsidR="004A5A4B" w:rsidRPr="00AB3140" w:rsidRDefault="004A5A4B" w:rsidP="006B294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индивидуально 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4A5A4B" w:rsidRPr="00AB3140" w:rsidRDefault="004A5A4B" w:rsidP="006B294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обеспечить возможность освоения детьми с ограниченными возможностями здоровья основной образовательной программы начального и основного общего образования на доступном им уровне и их интеграцию в образовательном учреждении;</w:t>
      </w:r>
    </w:p>
    <w:p w:rsidR="004A5A4B" w:rsidRPr="00AB3140" w:rsidRDefault="004A5A4B" w:rsidP="006B294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4A5A4B" w:rsidRPr="00AB3140" w:rsidRDefault="004A5A4B" w:rsidP="006B294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4A5A4B" w:rsidRPr="00AB3140" w:rsidRDefault="004A5A4B" w:rsidP="006B294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оказывать помощь обучающимся в профильной ориентации и профессиональном самоопределении.</w:t>
      </w:r>
    </w:p>
    <w:p w:rsidR="004A5A4B" w:rsidRPr="00AB3140" w:rsidRDefault="004A5A4B" w:rsidP="006B294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основу формирования АООП НОО (вариант 6.1) программы положены следующие принципы:</w:t>
      </w:r>
    </w:p>
    <w:p w:rsidR="004A5A4B" w:rsidRPr="00AB3140" w:rsidRDefault="004A5A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общедоступность образования, адаптивность системы образования к уровням и особенностям развития и подготовки обучающихся;</w:t>
      </w:r>
    </w:p>
    <w:p w:rsidR="004A5A4B" w:rsidRPr="00AB3140" w:rsidRDefault="004A5A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учет типологических, психофизиологических и индивидуальных образовательных потребностей обучающихся;</w:t>
      </w:r>
    </w:p>
    <w:p w:rsidR="004A5A4B" w:rsidRPr="00AB3140" w:rsidRDefault="004A5A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коррекционная направленность образовательной деятельности;</w:t>
      </w:r>
    </w:p>
    <w:p w:rsidR="004A5A4B" w:rsidRPr="00AB3140" w:rsidRDefault="004A5A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4A5A4B" w:rsidRPr="00AB3140" w:rsidRDefault="004A5A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онтогенетический принцип;</w:t>
      </w:r>
    </w:p>
    <w:p w:rsidR="004A5A4B" w:rsidRPr="00AB3140" w:rsidRDefault="004A5A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потребностей, обучающихся;</w:t>
      </w:r>
    </w:p>
    <w:p w:rsidR="004A5A4B" w:rsidRPr="00AB3140" w:rsidRDefault="004A5A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принцип преемственности;</w:t>
      </w:r>
    </w:p>
    <w:p w:rsidR="004A5A4B" w:rsidRPr="00AB3140" w:rsidRDefault="004A5A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4A5A4B" w:rsidRPr="00AB3140" w:rsidRDefault="004A5A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принцип направленности на формирование деятельности, обеспечивает возможность овладения обучающимися с НОДА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4A5A4B" w:rsidRPr="00AB3140" w:rsidRDefault="004A5A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принцип амплификации- обогащения и переноса усвоенных знаний, умений, и навыков,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A5A4B" w:rsidRPr="00AB3140" w:rsidRDefault="004A5A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hAnsi="Times New Roman"/>
          <w:color w:val="000000"/>
          <w:sz w:val="24"/>
          <w:szCs w:val="24"/>
          <w:lang w:eastAsia="ru-RU"/>
        </w:rPr>
        <w:t>принцип сотрудничества с семьей.</w:t>
      </w:r>
    </w:p>
    <w:p w:rsidR="004A5A4B" w:rsidRPr="006B294B" w:rsidRDefault="004A5A4B" w:rsidP="006B294B"/>
    <w:sectPr w:rsidR="004A5A4B" w:rsidRPr="006B294B" w:rsidSect="00CD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B9F"/>
    <w:multiLevelType w:val="multilevel"/>
    <w:tmpl w:val="194C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91410"/>
    <w:multiLevelType w:val="multilevel"/>
    <w:tmpl w:val="D16E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A305E"/>
    <w:multiLevelType w:val="multilevel"/>
    <w:tmpl w:val="7F7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27EE3"/>
    <w:multiLevelType w:val="multilevel"/>
    <w:tmpl w:val="4232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6414A"/>
    <w:multiLevelType w:val="multilevel"/>
    <w:tmpl w:val="FB0A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4B"/>
    <w:rsid w:val="000F4C00"/>
    <w:rsid w:val="001213A5"/>
    <w:rsid w:val="004A5A4B"/>
    <w:rsid w:val="006B294B"/>
    <w:rsid w:val="00804F69"/>
    <w:rsid w:val="00AB3140"/>
    <w:rsid w:val="00B46CA1"/>
    <w:rsid w:val="00CD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6B294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1053</Words>
  <Characters>6008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Windows User</cp:lastModifiedBy>
  <cp:revision>2</cp:revision>
  <dcterms:created xsi:type="dcterms:W3CDTF">2020-10-16T07:45:00Z</dcterms:created>
  <dcterms:modified xsi:type="dcterms:W3CDTF">2020-12-02T01:01:00Z</dcterms:modified>
</cp:coreProperties>
</file>